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69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875"/>
        <w:gridCol w:w="434"/>
        <w:gridCol w:w="455"/>
        <w:gridCol w:w="896"/>
        <w:gridCol w:w="735"/>
        <w:gridCol w:w="430"/>
        <w:gridCol w:w="538"/>
        <w:gridCol w:w="1075"/>
        <w:gridCol w:w="2331"/>
      </w:tblGrid>
      <w:tr w:rsidR="00491A66" w:rsidRPr="00B72362" w:rsidTr="00746CB4">
        <w:trPr>
          <w:cantSplit/>
          <w:trHeight w:val="566"/>
          <w:tblHeader/>
          <w:jc w:val="center"/>
        </w:trPr>
        <w:tc>
          <w:tcPr>
            <w:tcW w:w="9769" w:type="dxa"/>
            <w:gridSpan w:val="9"/>
            <w:shd w:val="clear" w:color="auto" w:fill="auto"/>
            <w:vAlign w:val="center"/>
          </w:tcPr>
          <w:p w:rsidR="00491A66" w:rsidRPr="00B72362" w:rsidRDefault="00257687" w:rsidP="009340D5">
            <w:pPr>
              <w:pStyle w:val="Heading1"/>
            </w:pPr>
            <w:r>
              <w:t>201</w:t>
            </w:r>
            <w:r w:rsidR="00D800E6">
              <w:t>9</w:t>
            </w:r>
            <w:r w:rsidR="00835A15">
              <w:t xml:space="preserve"> Conference and Membership Form</w:t>
            </w:r>
          </w:p>
        </w:tc>
      </w:tr>
      <w:tr w:rsidR="00C81188" w:rsidRPr="00B72362" w:rsidTr="00746CB4">
        <w:trPr>
          <w:cantSplit/>
          <w:trHeight w:val="226"/>
          <w:jc w:val="center"/>
        </w:trPr>
        <w:tc>
          <w:tcPr>
            <w:tcW w:w="9769" w:type="dxa"/>
            <w:gridSpan w:val="9"/>
            <w:shd w:val="clear" w:color="auto" w:fill="E6E6E6"/>
            <w:vAlign w:val="center"/>
          </w:tcPr>
          <w:p w:rsidR="00C81188" w:rsidRPr="00E11115" w:rsidRDefault="00675E73" w:rsidP="00B61506">
            <w:pPr>
              <w:pStyle w:val="SectionHeading"/>
              <w:rPr>
                <w:b/>
              </w:rPr>
            </w:pPr>
            <w:r>
              <w:rPr>
                <w:b/>
              </w:rPr>
              <w:t xml:space="preserve">NJ College Counseling Association - </w:t>
            </w:r>
            <w:r w:rsidR="00C81188" w:rsidRPr="00E11115">
              <w:rPr>
                <w:b/>
              </w:rPr>
              <w:t>Applicant Information</w:t>
            </w:r>
          </w:p>
        </w:tc>
      </w:tr>
      <w:tr w:rsidR="00835A15" w:rsidRPr="00B72362" w:rsidTr="00746CB4">
        <w:trPr>
          <w:cantSplit/>
          <w:trHeight w:val="377"/>
          <w:jc w:val="center"/>
        </w:trPr>
        <w:tc>
          <w:tcPr>
            <w:tcW w:w="9769" w:type="dxa"/>
            <w:gridSpan w:val="9"/>
            <w:shd w:val="clear" w:color="auto" w:fill="auto"/>
          </w:tcPr>
          <w:p w:rsidR="00835A15" w:rsidRPr="00B72362" w:rsidRDefault="00E34A78" w:rsidP="003E1269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8.3pt;height:16.3pt" o:ole="">
                  <v:imagedata r:id="rId7" o:title=""/>
                </v:shape>
                <w:control r:id="rId8" w:name="Membership" w:shapeid="_x0000_i1033"/>
              </w:object>
            </w:r>
            <w:r>
              <w:object w:dxaOrig="225" w:dyaOrig="225">
                <v:shape id="_x0000_i1031" type="#_x0000_t75" style="width:108.3pt;height:18.8pt" o:ole="">
                  <v:imagedata r:id="rId9" o:title=""/>
                </v:shape>
                <w:control r:id="rId10" w:name="Membership1" w:shapeid="_x0000_i1031"/>
              </w:object>
            </w:r>
            <w:r w:rsidR="0013778A" w:rsidRPr="003E1269">
              <w:rPr>
                <w:i/>
              </w:rPr>
              <w:t>(Check 1 or both as appropriate)</w:t>
            </w:r>
          </w:p>
        </w:tc>
      </w:tr>
      <w:tr w:rsidR="0013778A" w:rsidRPr="00B72362" w:rsidTr="00C128FE">
        <w:trPr>
          <w:cantSplit/>
          <w:trHeight w:val="226"/>
          <w:jc w:val="center"/>
        </w:trPr>
        <w:tc>
          <w:tcPr>
            <w:tcW w:w="3764" w:type="dxa"/>
            <w:gridSpan w:val="3"/>
            <w:shd w:val="clear" w:color="auto" w:fill="auto"/>
            <w:vAlign w:val="center"/>
          </w:tcPr>
          <w:p w:rsidR="0013778A" w:rsidRPr="00B72362" w:rsidRDefault="0013778A" w:rsidP="00157657">
            <w:r>
              <w:t xml:space="preserve">First </w:t>
            </w:r>
            <w:r w:rsidRPr="00B72362">
              <w:t>Name:</w:t>
            </w:r>
            <w:r w:rsidR="00E34A7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464D9E">
              <w:instrText xml:space="preserve"> FORMTEXT </w:instrText>
            </w:r>
            <w:r w:rsidR="00E34A78">
              <w:fldChar w:fldCharType="separate"/>
            </w:r>
            <w:r w:rsidR="00157657">
              <w:t> </w:t>
            </w:r>
            <w:r w:rsidR="00157657">
              <w:t> </w:t>
            </w:r>
            <w:r w:rsidR="00157657">
              <w:t> </w:t>
            </w:r>
            <w:r w:rsidR="00157657">
              <w:t> </w:t>
            </w:r>
            <w:r w:rsidR="00157657">
              <w:t> </w:t>
            </w:r>
            <w:r w:rsidR="00E34A78">
              <w:fldChar w:fldCharType="end"/>
            </w:r>
            <w:bookmarkEnd w:id="0"/>
          </w:p>
        </w:tc>
        <w:tc>
          <w:tcPr>
            <w:tcW w:w="6005" w:type="dxa"/>
            <w:gridSpan w:val="6"/>
            <w:shd w:val="clear" w:color="auto" w:fill="auto"/>
            <w:vAlign w:val="center"/>
          </w:tcPr>
          <w:p w:rsidR="0013778A" w:rsidRPr="00B72362" w:rsidRDefault="0013778A" w:rsidP="0013778A">
            <w:r>
              <w:t xml:space="preserve">Last Name: </w:t>
            </w:r>
            <w:r w:rsidR="00E34A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34A7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34A78">
              <w:fldChar w:fldCharType="end"/>
            </w:r>
          </w:p>
        </w:tc>
      </w:tr>
      <w:tr w:rsidR="0013778A" w:rsidRPr="00B72362" w:rsidTr="00746CB4">
        <w:trPr>
          <w:cantSplit/>
          <w:trHeight w:val="226"/>
          <w:jc w:val="center"/>
        </w:trPr>
        <w:tc>
          <w:tcPr>
            <w:tcW w:w="9769" w:type="dxa"/>
            <w:gridSpan w:val="9"/>
            <w:shd w:val="clear" w:color="auto" w:fill="auto"/>
            <w:vAlign w:val="center"/>
          </w:tcPr>
          <w:p w:rsidR="0013778A" w:rsidRPr="00B72362" w:rsidRDefault="0013778A" w:rsidP="00464D9E">
            <w:r>
              <w:t>Mailing</w:t>
            </w:r>
            <w:r w:rsidRPr="00B72362">
              <w:t xml:space="preserve"> </w:t>
            </w:r>
            <w:r>
              <w:t>a</w:t>
            </w:r>
            <w:r w:rsidRPr="00B72362">
              <w:t>ddress:</w:t>
            </w:r>
            <w:r>
              <w:t xml:space="preserve"> </w:t>
            </w:r>
            <w:r w:rsidR="00E34A7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4D9E">
              <w:instrText xml:space="preserve"> FORMTEXT </w:instrText>
            </w:r>
            <w:r w:rsidR="00E34A78">
              <w:fldChar w:fldCharType="separate"/>
            </w:r>
            <w:r w:rsidR="00464D9E">
              <w:rPr>
                <w:noProof/>
              </w:rPr>
              <w:t> </w:t>
            </w:r>
            <w:r w:rsidR="00464D9E">
              <w:rPr>
                <w:noProof/>
              </w:rPr>
              <w:t> </w:t>
            </w:r>
            <w:r w:rsidR="00464D9E">
              <w:rPr>
                <w:noProof/>
              </w:rPr>
              <w:t> </w:t>
            </w:r>
            <w:r w:rsidR="00464D9E">
              <w:rPr>
                <w:noProof/>
              </w:rPr>
              <w:t> </w:t>
            </w:r>
            <w:r w:rsidR="00464D9E">
              <w:rPr>
                <w:noProof/>
              </w:rPr>
              <w:t> </w:t>
            </w:r>
            <w:r w:rsidR="00E34A78">
              <w:fldChar w:fldCharType="end"/>
            </w:r>
          </w:p>
        </w:tc>
      </w:tr>
      <w:tr w:rsidR="00C81188" w:rsidRPr="00B72362" w:rsidTr="00746CB4">
        <w:trPr>
          <w:cantSplit/>
          <w:trHeight w:val="226"/>
          <w:jc w:val="center"/>
        </w:trPr>
        <w:tc>
          <w:tcPr>
            <w:tcW w:w="9769" w:type="dxa"/>
            <w:gridSpan w:val="9"/>
            <w:shd w:val="clear" w:color="auto" w:fill="auto"/>
            <w:vAlign w:val="center"/>
          </w:tcPr>
          <w:p w:rsidR="00AE1F72" w:rsidRPr="00B72362" w:rsidRDefault="0013778A" w:rsidP="0013778A">
            <w:r>
              <w:t xml:space="preserve">Address Line 2: </w:t>
            </w:r>
            <w:r w:rsidR="00E34A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34A7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34A78">
              <w:fldChar w:fldCharType="end"/>
            </w:r>
          </w:p>
        </w:tc>
      </w:tr>
      <w:tr w:rsidR="009622B2" w:rsidRPr="00B72362" w:rsidTr="00C128FE">
        <w:trPr>
          <w:cantSplit/>
          <w:trHeight w:val="226"/>
          <w:jc w:val="center"/>
        </w:trPr>
        <w:tc>
          <w:tcPr>
            <w:tcW w:w="3309" w:type="dxa"/>
            <w:gridSpan w:val="2"/>
            <w:shd w:val="clear" w:color="auto" w:fill="auto"/>
            <w:vAlign w:val="center"/>
          </w:tcPr>
          <w:p w:rsidR="009622B2" w:rsidRPr="00B72362" w:rsidRDefault="009622B2" w:rsidP="0013778A">
            <w:r w:rsidRPr="00B72362">
              <w:t>City:</w:t>
            </w:r>
            <w:r w:rsidR="0013778A">
              <w:t xml:space="preserve"> </w:t>
            </w:r>
            <w:r w:rsidR="00E34A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778A">
              <w:instrText xml:space="preserve"> FORMTEXT </w:instrText>
            </w:r>
            <w:r w:rsidR="00E34A78">
              <w:fldChar w:fldCharType="separate"/>
            </w:r>
            <w:r w:rsidR="0013778A">
              <w:rPr>
                <w:noProof/>
              </w:rPr>
              <w:t> </w:t>
            </w:r>
            <w:r w:rsidR="0013778A">
              <w:rPr>
                <w:noProof/>
              </w:rPr>
              <w:t> </w:t>
            </w:r>
            <w:r w:rsidR="0013778A">
              <w:rPr>
                <w:noProof/>
              </w:rPr>
              <w:t> </w:t>
            </w:r>
            <w:r w:rsidR="0013778A">
              <w:rPr>
                <w:noProof/>
              </w:rPr>
              <w:t> </w:t>
            </w:r>
            <w:r w:rsidR="0013778A">
              <w:rPr>
                <w:noProof/>
              </w:rPr>
              <w:t> </w:t>
            </w:r>
            <w:r w:rsidR="00E34A78">
              <w:fldChar w:fldCharType="end"/>
            </w:r>
          </w:p>
        </w:tc>
        <w:tc>
          <w:tcPr>
            <w:tcW w:w="3054" w:type="dxa"/>
            <w:gridSpan w:val="5"/>
            <w:shd w:val="clear" w:color="auto" w:fill="auto"/>
            <w:vAlign w:val="center"/>
          </w:tcPr>
          <w:p w:rsidR="009622B2" w:rsidRPr="00B72362" w:rsidRDefault="009622B2" w:rsidP="008A3D8C">
            <w:r w:rsidRPr="00B72362">
              <w:t>State:</w:t>
            </w:r>
            <w:r w:rsidR="00E34A78">
              <w:fldChar w:fldCharType="begin">
                <w:ffData>
                  <w:name w:val="Text1"/>
                  <w:enabled/>
                  <w:calcOnExit w:val="0"/>
                  <w:textInput>
                    <w:default w:val="NJ"/>
                  </w:textInput>
                </w:ffData>
              </w:fldChar>
            </w:r>
            <w:bookmarkStart w:id="1" w:name="Text1"/>
            <w:r w:rsidR="008A3D8C">
              <w:instrText xml:space="preserve"> FORMTEXT </w:instrText>
            </w:r>
            <w:r w:rsidR="00E34A78">
              <w:fldChar w:fldCharType="separate"/>
            </w:r>
            <w:r w:rsidR="008A3D8C">
              <w:rPr>
                <w:noProof/>
              </w:rPr>
              <w:t>NJ</w:t>
            </w:r>
            <w:r w:rsidR="00E34A78">
              <w:fldChar w:fldCharType="end"/>
            </w:r>
            <w:bookmarkEnd w:id="1"/>
          </w:p>
        </w:tc>
        <w:tc>
          <w:tcPr>
            <w:tcW w:w="3406" w:type="dxa"/>
            <w:gridSpan w:val="2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  <w:r w:rsidR="00E34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3778A">
              <w:instrText xml:space="preserve"> FORMTEXT </w:instrText>
            </w:r>
            <w:r w:rsidR="00E34A78">
              <w:fldChar w:fldCharType="separate"/>
            </w:r>
            <w:r w:rsidR="0013778A">
              <w:rPr>
                <w:noProof/>
              </w:rPr>
              <w:t> </w:t>
            </w:r>
            <w:r w:rsidR="0013778A">
              <w:rPr>
                <w:noProof/>
              </w:rPr>
              <w:t> </w:t>
            </w:r>
            <w:r w:rsidR="0013778A">
              <w:rPr>
                <w:noProof/>
              </w:rPr>
              <w:t> </w:t>
            </w:r>
            <w:r w:rsidR="0013778A">
              <w:rPr>
                <w:noProof/>
              </w:rPr>
              <w:t> </w:t>
            </w:r>
            <w:r w:rsidR="0013778A">
              <w:rPr>
                <w:noProof/>
              </w:rPr>
              <w:t> </w:t>
            </w:r>
            <w:r w:rsidR="00E34A78">
              <w:fldChar w:fldCharType="end"/>
            </w:r>
            <w:bookmarkEnd w:id="2"/>
          </w:p>
        </w:tc>
      </w:tr>
      <w:tr w:rsidR="00AE1F72" w:rsidRPr="00B72362" w:rsidTr="00746CB4">
        <w:trPr>
          <w:cantSplit/>
          <w:trHeight w:val="226"/>
          <w:jc w:val="center"/>
        </w:trPr>
        <w:tc>
          <w:tcPr>
            <w:tcW w:w="9769" w:type="dxa"/>
            <w:gridSpan w:val="9"/>
            <w:shd w:val="clear" w:color="auto" w:fill="auto"/>
            <w:vAlign w:val="center"/>
          </w:tcPr>
          <w:p w:rsidR="00415F5F" w:rsidRPr="00B72362" w:rsidRDefault="004216BB" w:rsidP="00B61506">
            <w:r>
              <w:t>Email</w:t>
            </w:r>
            <w:r w:rsidR="00EE33CA" w:rsidRPr="00B72362">
              <w:t>:</w:t>
            </w:r>
            <w:r w:rsidR="00E34A7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 w:rsidR="00E34A7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34A78">
              <w:fldChar w:fldCharType="end"/>
            </w:r>
            <w:bookmarkEnd w:id="3"/>
          </w:p>
        </w:tc>
      </w:tr>
      <w:tr w:rsidR="004216BB" w:rsidRPr="00B72362" w:rsidTr="00746CB4">
        <w:trPr>
          <w:cantSplit/>
          <w:trHeight w:val="226"/>
          <w:jc w:val="center"/>
        </w:trPr>
        <w:tc>
          <w:tcPr>
            <w:tcW w:w="9769" w:type="dxa"/>
            <w:gridSpan w:val="9"/>
            <w:shd w:val="clear" w:color="auto" w:fill="auto"/>
            <w:vAlign w:val="center"/>
          </w:tcPr>
          <w:p w:rsidR="004216BB" w:rsidRPr="004216BB" w:rsidRDefault="00342BC1" w:rsidP="004216BB">
            <w:r>
              <w:t>Institution</w:t>
            </w:r>
            <w:r w:rsidR="004216BB">
              <w:t xml:space="preserve">: </w:t>
            </w:r>
            <w:r w:rsidR="004216BB" w:rsidRPr="004216BB">
              <w:rPr>
                <w:sz w:val="14"/>
                <w:szCs w:val="14"/>
              </w:rPr>
              <w:t>(</w:t>
            </w:r>
            <w:r w:rsidR="004216BB" w:rsidRPr="004216BB">
              <w:rPr>
                <w:i/>
                <w:sz w:val="14"/>
                <w:szCs w:val="14"/>
              </w:rPr>
              <w:t xml:space="preserve">University or College Name/Private Practice/Other) </w:t>
            </w:r>
            <w:r w:rsidR="00E34A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6BB">
              <w:instrText xml:space="preserve"> FORMTEXT </w:instrText>
            </w:r>
            <w:r w:rsidR="00E34A78">
              <w:fldChar w:fldCharType="separate"/>
            </w:r>
            <w:r w:rsidR="004216BB">
              <w:rPr>
                <w:noProof/>
              </w:rPr>
              <w:t> </w:t>
            </w:r>
            <w:r w:rsidR="004216BB">
              <w:rPr>
                <w:noProof/>
              </w:rPr>
              <w:t> </w:t>
            </w:r>
            <w:r w:rsidR="004216BB">
              <w:rPr>
                <w:noProof/>
              </w:rPr>
              <w:t> </w:t>
            </w:r>
            <w:r w:rsidR="004216BB">
              <w:rPr>
                <w:noProof/>
              </w:rPr>
              <w:t> </w:t>
            </w:r>
            <w:r w:rsidR="004216BB">
              <w:rPr>
                <w:noProof/>
              </w:rPr>
              <w:t> </w:t>
            </w:r>
            <w:r w:rsidR="00E34A78">
              <w:fldChar w:fldCharType="end"/>
            </w:r>
          </w:p>
        </w:tc>
      </w:tr>
      <w:tr w:rsidR="004216BB" w:rsidRPr="00B72362" w:rsidTr="00C128FE">
        <w:trPr>
          <w:cantSplit/>
          <w:trHeight w:val="226"/>
          <w:jc w:val="center"/>
        </w:trPr>
        <w:tc>
          <w:tcPr>
            <w:tcW w:w="3309" w:type="dxa"/>
            <w:gridSpan w:val="2"/>
            <w:shd w:val="clear" w:color="auto" w:fill="auto"/>
            <w:vAlign w:val="center"/>
          </w:tcPr>
          <w:p w:rsidR="004216BB" w:rsidRPr="00B72362" w:rsidRDefault="004216BB" w:rsidP="00B61506">
            <w:r>
              <w:t>Preferred Phone</w:t>
            </w:r>
            <w:r w:rsidRPr="00B72362">
              <w:t>:</w:t>
            </w:r>
            <w:r w:rsidR="00E34A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 w:rsidR="00E34A7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34A78">
              <w:fldChar w:fldCharType="end"/>
            </w:r>
            <w:bookmarkEnd w:id="4"/>
          </w:p>
        </w:tc>
        <w:tc>
          <w:tcPr>
            <w:tcW w:w="6460" w:type="dxa"/>
            <w:gridSpan w:val="7"/>
            <w:shd w:val="clear" w:color="auto" w:fill="auto"/>
            <w:vAlign w:val="center"/>
          </w:tcPr>
          <w:p w:rsidR="004216BB" w:rsidRPr="00B72362" w:rsidRDefault="004216BB" w:rsidP="004216BB">
            <w:r>
              <w:t>Work Phone</w:t>
            </w:r>
            <w:r w:rsidRPr="00B72362">
              <w:t>:</w:t>
            </w:r>
            <w:r>
              <w:t xml:space="preserve"> </w:t>
            </w:r>
            <w:r w:rsidR="00E34A7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34A7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34A78">
              <w:fldChar w:fldCharType="end"/>
            </w:r>
            <w:r>
              <w:t xml:space="preserve">                   Ext: </w:t>
            </w:r>
            <w:r w:rsidR="00E34A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34A7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34A78">
              <w:fldChar w:fldCharType="end"/>
            </w:r>
          </w:p>
        </w:tc>
      </w:tr>
      <w:tr w:rsidR="00E11115" w:rsidRPr="00B72362" w:rsidTr="00746CB4">
        <w:trPr>
          <w:cantSplit/>
          <w:trHeight w:val="226"/>
          <w:jc w:val="center"/>
        </w:trPr>
        <w:tc>
          <w:tcPr>
            <w:tcW w:w="9769" w:type="dxa"/>
            <w:gridSpan w:val="9"/>
            <w:shd w:val="clear" w:color="auto" w:fill="auto"/>
            <w:vAlign w:val="center"/>
          </w:tcPr>
          <w:p w:rsidR="00E11115" w:rsidRDefault="00E11115" w:rsidP="004216BB">
            <w:r>
              <w:t>Job Title/Position</w:t>
            </w:r>
            <w:r w:rsidRPr="00B72362">
              <w:t>:</w:t>
            </w:r>
            <w:r>
              <w:t xml:space="preserve"> </w:t>
            </w:r>
            <w:r w:rsidR="00E34A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34A7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34A78">
              <w:fldChar w:fldCharType="end"/>
            </w:r>
          </w:p>
        </w:tc>
      </w:tr>
      <w:tr w:rsidR="00E11115" w:rsidRPr="00B72362" w:rsidTr="00746CB4">
        <w:trPr>
          <w:cantSplit/>
          <w:trHeight w:val="226"/>
          <w:jc w:val="center"/>
        </w:trPr>
        <w:tc>
          <w:tcPr>
            <w:tcW w:w="9769" w:type="dxa"/>
            <w:gridSpan w:val="9"/>
            <w:shd w:val="clear" w:color="auto" w:fill="auto"/>
            <w:vAlign w:val="center"/>
          </w:tcPr>
          <w:p w:rsidR="00E11115" w:rsidRDefault="00E11115" w:rsidP="00E11115">
            <w:r>
              <w:t xml:space="preserve">Website </w:t>
            </w:r>
            <w:r w:rsidRPr="00E11115">
              <w:rPr>
                <w:i/>
                <w:sz w:val="14"/>
                <w:szCs w:val="14"/>
              </w:rPr>
              <w:t>(Personal or Department)</w:t>
            </w:r>
            <w:r w:rsidRPr="00E11115">
              <w:rPr>
                <w:i/>
              </w:rPr>
              <w:t>:</w:t>
            </w:r>
            <w:r>
              <w:t xml:space="preserve"> </w:t>
            </w:r>
            <w:r w:rsidR="00E34A7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34A7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34A78">
              <w:fldChar w:fldCharType="end"/>
            </w:r>
          </w:p>
        </w:tc>
      </w:tr>
      <w:tr w:rsidR="00E11115" w:rsidRPr="00B72362" w:rsidTr="00746CB4">
        <w:trPr>
          <w:cantSplit/>
          <w:trHeight w:val="226"/>
          <w:jc w:val="center"/>
        </w:trPr>
        <w:tc>
          <w:tcPr>
            <w:tcW w:w="9769" w:type="dxa"/>
            <w:gridSpan w:val="9"/>
            <w:shd w:val="clear" w:color="auto" w:fill="auto"/>
            <w:vAlign w:val="center"/>
          </w:tcPr>
          <w:p w:rsidR="00E11115" w:rsidRDefault="00E11115" w:rsidP="004216BB">
            <w:r>
              <w:t xml:space="preserve">Interests or Specialties: </w:t>
            </w:r>
            <w:r w:rsidR="00E34A7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34A7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34A78">
              <w:fldChar w:fldCharType="end"/>
            </w:r>
          </w:p>
          <w:p w:rsidR="004F4AB9" w:rsidRDefault="004F4AB9" w:rsidP="004216BB"/>
        </w:tc>
      </w:tr>
      <w:tr w:rsidR="009622B2" w:rsidRPr="00B72362" w:rsidTr="00746CB4">
        <w:trPr>
          <w:cantSplit/>
          <w:trHeight w:val="226"/>
          <w:jc w:val="center"/>
        </w:trPr>
        <w:tc>
          <w:tcPr>
            <w:tcW w:w="9769" w:type="dxa"/>
            <w:gridSpan w:val="9"/>
            <w:shd w:val="clear" w:color="auto" w:fill="D9D9D9" w:themeFill="background1" w:themeFillShade="D9"/>
            <w:vAlign w:val="center"/>
          </w:tcPr>
          <w:p w:rsidR="009622B2" w:rsidRPr="00E11115" w:rsidRDefault="00F0349E" w:rsidP="00F06353">
            <w:pPr>
              <w:pStyle w:val="SectionHeading"/>
              <w:rPr>
                <w:b/>
              </w:rPr>
            </w:pPr>
            <w:r w:rsidRPr="00E11115">
              <w:rPr>
                <w:b/>
              </w:rPr>
              <w:t>Registration</w:t>
            </w:r>
            <w:r w:rsidR="009622B2" w:rsidRPr="00E11115">
              <w:rPr>
                <w:b/>
              </w:rPr>
              <w:t xml:space="preserve"> Information</w:t>
            </w:r>
          </w:p>
        </w:tc>
      </w:tr>
      <w:tr w:rsidR="003E1269" w:rsidRPr="00B72362" w:rsidTr="00746CB4">
        <w:trPr>
          <w:cantSplit/>
          <w:trHeight w:val="303"/>
          <w:jc w:val="center"/>
        </w:trPr>
        <w:tc>
          <w:tcPr>
            <w:tcW w:w="9769" w:type="dxa"/>
            <w:gridSpan w:val="9"/>
            <w:shd w:val="clear" w:color="auto" w:fill="auto"/>
            <w:vAlign w:val="center"/>
          </w:tcPr>
          <w:p w:rsidR="003E1269" w:rsidRDefault="003E1269" w:rsidP="008875CA">
            <w:r w:rsidRPr="00462DCA">
              <w:rPr>
                <w:b/>
              </w:rPr>
              <w:t>Membership Category</w:t>
            </w:r>
            <w:r w:rsidRPr="00B72362">
              <w:t>:</w:t>
            </w:r>
            <w:r>
              <w:t xml:space="preserve"> </w:t>
            </w:r>
            <w:sdt>
              <w:sdtPr>
                <w:id w:val="-121866799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University Affiliated  </w:t>
            </w:r>
            <w:sdt>
              <w:sdtPr>
                <w:id w:val="-983853352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Associate </w:t>
            </w:r>
            <w:r w:rsidRPr="008875CA">
              <w:rPr>
                <w:i/>
              </w:rPr>
              <w:t xml:space="preserve">(Private Practice/Other) </w:t>
            </w:r>
            <w:r>
              <w:t xml:space="preserve"> </w:t>
            </w:r>
            <w:sdt>
              <w:sdtPr>
                <w:id w:val="-275176211"/>
              </w:sdtPr>
              <w:sdtEndPr/>
              <w:sdtContent>
                <w:r w:rsidR="00CE2E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Retired</w:t>
            </w:r>
          </w:p>
          <w:p w:rsidR="003E1269" w:rsidRPr="003E1269" w:rsidRDefault="003E1269" w:rsidP="003E1269">
            <w:pPr>
              <w:rPr>
                <w:i/>
              </w:rPr>
            </w:pPr>
            <w:r>
              <w:rPr>
                <w:i/>
              </w:rPr>
              <w:t>Membership discount immediately applied to conference.</w:t>
            </w:r>
          </w:p>
        </w:tc>
      </w:tr>
      <w:tr w:rsidR="00C128FE" w:rsidRPr="00B72362" w:rsidTr="00C128FE">
        <w:trPr>
          <w:cantSplit/>
          <w:trHeight w:val="226"/>
          <w:jc w:val="center"/>
        </w:trPr>
        <w:tc>
          <w:tcPr>
            <w:tcW w:w="2875" w:type="dxa"/>
            <w:shd w:val="clear" w:color="auto" w:fill="auto"/>
            <w:vAlign w:val="center"/>
          </w:tcPr>
          <w:p w:rsidR="00C128FE" w:rsidRPr="00DC554E" w:rsidRDefault="00C128FE" w:rsidP="00C128FE">
            <w:pPr>
              <w:rPr>
                <w:b/>
              </w:rPr>
            </w:pPr>
            <w:r w:rsidRPr="00DC554E">
              <w:rPr>
                <w:b/>
              </w:rPr>
              <w:t>Conference Registration</w:t>
            </w:r>
            <w:r>
              <w:rPr>
                <w:b/>
              </w:rPr>
              <w:t xml:space="preserve"> by May 13</w:t>
            </w:r>
          </w:p>
          <w:p w:rsidR="00C128FE" w:rsidRDefault="00435064" w:rsidP="00C128FE">
            <w:sdt>
              <w:sdtPr>
                <w:id w:val="1364405726"/>
              </w:sdtPr>
              <w:sdtEndPr/>
              <w:sdtContent>
                <w:r w:rsidR="00C12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504">
              <w:t>$125</w:t>
            </w:r>
            <w:r w:rsidR="00C128FE">
              <w:t xml:space="preserve"> Professional</w:t>
            </w:r>
          </w:p>
          <w:p w:rsidR="00C128FE" w:rsidRDefault="00435064" w:rsidP="00C128FE">
            <w:sdt>
              <w:sdtPr>
                <w:id w:val="940489251"/>
              </w:sdtPr>
              <w:sdtEndPr/>
              <w:sdtContent>
                <w:r w:rsidR="00C12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28FE">
              <w:t>$75 Member</w:t>
            </w:r>
          </w:p>
          <w:p w:rsidR="00C128FE" w:rsidRDefault="00435064" w:rsidP="00C128FE">
            <w:sdt>
              <w:sdtPr>
                <w:id w:val="-139260535"/>
              </w:sdtPr>
              <w:sdtEndPr/>
              <w:sdtContent>
                <w:r w:rsidR="00C12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28FE">
              <w:t>$</w:t>
            </w:r>
            <w:r w:rsidR="00307738">
              <w:t>35</w:t>
            </w:r>
            <w:r w:rsidR="00C128FE">
              <w:t xml:space="preserve"> </w:t>
            </w:r>
            <w:r w:rsidR="00307738">
              <w:t xml:space="preserve">Student </w:t>
            </w:r>
            <w:r w:rsidR="00C128FE">
              <w:t>Member</w:t>
            </w:r>
          </w:p>
          <w:p w:rsidR="00307738" w:rsidRDefault="00435064" w:rsidP="00307738">
            <w:sdt>
              <w:sdtPr>
                <w:id w:val="2094576462"/>
              </w:sdtPr>
              <w:sdtEndPr/>
              <w:sdtContent>
                <w:r w:rsidR="003077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7738">
              <w:t>$50 Student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:rsidR="00C128FE" w:rsidRPr="00DC554E" w:rsidRDefault="00C128FE" w:rsidP="00C128FE">
            <w:pPr>
              <w:rPr>
                <w:b/>
              </w:rPr>
            </w:pPr>
            <w:r w:rsidRPr="00DC554E">
              <w:rPr>
                <w:b/>
              </w:rPr>
              <w:t>Conference Registration</w:t>
            </w:r>
            <w:r>
              <w:rPr>
                <w:b/>
              </w:rPr>
              <w:t xml:space="preserve"> After May 13</w:t>
            </w:r>
          </w:p>
          <w:p w:rsidR="00C128FE" w:rsidRDefault="00435064" w:rsidP="00C128FE">
            <w:sdt>
              <w:sdtPr>
                <w:id w:val="-1039045158"/>
              </w:sdtPr>
              <w:sdtEndPr/>
              <w:sdtContent>
                <w:r w:rsidR="00C12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28FE">
              <w:t>$150 Professional</w:t>
            </w:r>
          </w:p>
          <w:p w:rsidR="00C128FE" w:rsidRDefault="00435064" w:rsidP="00C128FE">
            <w:sdt>
              <w:sdtPr>
                <w:id w:val="225416632"/>
              </w:sdtPr>
              <w:sdtEndPr/>
              <w:sdtContent>
                <w:r w:rsidR="00C12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28FE">
              <w:t>$100 Member</w:t>
            </w:r>
          </w:p>
          <w:p w:rsidR="00307738" w:rsidRDefault="00435064" w:rsidP="00307738">
            <w:sdt>
              <w:sdtPr>
                <w:id w:val="-74288509"/>
              </w:sdtPr>
              <w:sdtEndPr/>
              <w:sdtContent>
                <w:r w:rsidR="003077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7738">
              <w:t>$75 Student</w:t>
            </w:r>
          </w:p>
          <w:p w:rsidR="00307738" w:rsidRDefault="00435064" w:rsidP="00307738">
            <w:sdt>
              <w:sdtPr>
                <w:id w:val="1822078117"/>
              </w:sdtPr>
              <w:sdtEndPr/>
              <w:sdtContent>
                <w:bookmarkStart w:id="5" w:name="_GoBack"/>
                <w:r w:rsidR="00307738">
                  <w:rPr>
                    <w:rFonts w:ascii="MS Gothic" w:eastAsia="MS Gothic" w:hAnsi="MS Gothic" w:hint="eastAsia"/>
                  </w:rPr>
                  <w:t>☐</w:t>
                </w:r>
                <w:bookmarkEnd w:id="5"/>
              </w:sdtContent>
            </w:sdt>
            <w:r w:rsidR="00307738">
              <w:t>$50 Student Member</w:t>
            </w:r>
          </w:p>
        </w:tc>
        <w:tc>
          <w:tcPr>
            <w:tcW w:w="4374" w:type="dxa"/>
            <w:gridSpan w:val="4"/>
            <w:shd w:val="clear" w:color="auto" w:fill="auto"/>
            <w:vAlign w:val="center"/>
          </w:tcPr>
          <w:p w:rsidR="00C128FE" w:rsidRDefault="00C128FE" w:rsidP="00C128FE">
            <w:pPr>
              <w:ind w:left="-10"/>
            </w:pPr>
            <w:r>
              <w:rPr>
                <w:b/>
              </w:rPr>
              <w:t xml:space="preserve">Annual </w:t>
            </w:r>
            <w:r w:rsidRPr="00DC554E">
              <w:rPr>
                <w:b/>
              </w:rPr>
              <w:t>Membershi</w:t>
            </w:r>
            <w:r>
              <w:rPr>
                <w:b/>
              </w:rPr>
              <w:t xml:space="preserve">p Dues </w:t>
            </w:r>
            <w:r>
              <w:t>(May1 – April 30)</w:t>
            </w:r>
          </w:p>
          <w:p w:rsidR="00C128FE" w:rsidRDefault="00435064" w:rsidP="00C128FE">
            <w:pPr>
              <w:ind w:left="-10"/>
            </w:pPr>
            <w:sdt>
              <w:sdtPr>
                <w:id w:val="1484276239"/>
              </w:sdtPr>
              <w:sdtEndPr/>
              <w:sdtContent>
                <w:r w:rsidR="00C12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28FE">
              <w:t>$35 Professional Membership</w:t>
            </w:r>
          </w:p>
          <w:p w:rsidR="00C128FE" w:rsidRDefault="00435064" w:rsidP="00C128FE">
            <w:pPr>
              <w:ind w:left="-10"/>
            </w:pPr>
            <w:sdt>
              <w:sdtPr>
                <w:id w:val="1045098922"/>
              </w:sdtPr>
              <w:sdtEndPr/>
              <w:sdtContent>
                <w:r w:rsidR="00C12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28FE">
              <w:t>$15 Student Membership</w:t>
            </w:r>
          </w:p>
          <w:p w:rsidR="00C128FE" w:rsidRDefault="00435064" w:rsidP="00C128FE">
            <w:pPr>
              <w:ind w:left="-10"/>
            </w:pPr>
            <w:sdt>
              <w:sdtPr>
                <w:id w:val="-2076193776"/>
              </w:sdtPr>
              <w:sdtEndPr/>
              <w:sdtContent>
                <w:r w:rsidR="00C12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28FE">
              <w:t>$</w:t>
            </w:r>
            <w:r w:rsidR="00307738">
              <w:t xml:space="preserve"> </w:t>
            </w:r>
            <w:r w:rsidR="00C128FE">
              <w:t>0 No membership at this time</w:t>
            </w:r>
          </w:p>
          <w:p w:rsidR="00307738" w:rsidRDefault="00307738" w:rsidP="00C128FE">
            <w:pPr>
              <w:ind w:left="-10"/>
            </w:pPr>
          </w:p>
          <w:p w:rsidR="00307738" w:rsidRPr="00B72362" w:rsidRDefault="00307738" w:rsidP="00C128FE">
            <w:pPr>
              <w:ind w:left="-10"/>
            </w:pPr>
          </w:p>
        </w:tc>
      </w:tr>
      <w:tr w:rsidR="00C128FE" w:rsidRPr="00B72362" w:rsidTr="00746CB4">
        <w:trPr>
          <w:cantSplit/>
          <w:trHeight w:val="298"/>
          <w:jc w:val="center"/>
        </w:trPr>
        <w:tc>
          <w:tcPr>
            <w:tcW w:w="9769" w:type="dxa"/>
            <w:gridSpan w:val="9"/>
            <w:shd w:val="clear" w:color="auto" w:fill="auto"/>
          </w:tcPr>
          <w:p w:rsidR="00C128FE" w:rsidRPr="000C7465" w:rsidRDefault="00C128FE" w:rsidP="00C128FE">
            <w:pPr>
              <w:rPr>
                <w:b/>
              </w:rPr>
            </w:pPr>
            <w:r>
              <w:rPr>
                <w:b/>
              </w:rPr>
              <w:t>Total Amount for Conference and Membership: $</w:t>
            </w:r>
            <w:sdt>
              <w:sdtPr>
                <w:rPr>
                  <w:b/>
                </w:rPr>
                <w:id w:val="17143937"/>
                <w:showingPlcHdr/>
                <w:text/>
              </w:sdtPr>
              <w:sdtEndPr/>
              <w:sdtContent>
                <w:r w:rsidRPr="00410CB7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amount</w:t>
                </w:r>
                <w:r w:rsidRPr="00410CB7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128FE" w:rsidRPr="00B72362" w:rsidTr="00746CB4">
        <w:trPr>
          <w:cantSplit/>
          <w:trHeight w:val="652"/>
          <w:jc w:val="center"/>
        </w:trPr>
        <w:tc>
          <w:tcPr>
            <w:tcW w:w="9769" w:type="dxa"/>
            <w:gridSpan w:val="9"/>
            <w:shd w:val="clear" w:color="auto" w:fill="auto"/>
            <w:vAlign w:val="center"/>
          </w:tcPr>
          <w:p w:rsidR="00C128FE" w:rsidRDefault="00C128FE" w:rsidP="00C128FE">
            <w:r>
              <w:t xml:space="preserve">Add me to the </w:t>
            </w:r>
            <w:r w:rsidRPr="00E11115">
              <w:rPr>
                <w:b/>
              </w:rPr>
              <w:t>NJCCA ListServe</w:t>
            </w:r>
            <w:r>
              <w:t xml:space="preserve"> </w:t>
            </w:r>
            <w:sdt>
              <w:sdtPr>
                <w:id w:val="64402326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Yes!    </w:t>
            </w:r>
            <w:sdt>
              <w:sdtPr>
                <w:id w:val="1218323242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  <w:p w:rsidR="00C128FE" w:rsidRPr="00462DCA" w:rsidRDefault="00C128FE" w:rsidP="00C128FE">
            <w:pPr>
              <w:rPr>
                <w:i/>
              </w:rPr>
            </w:pPr>
            <w:r>
              <w:rPr>
                <w:i/>
              </w:rPr>
              <w:t xml:space="preserve">     Upon approval of your membership, you will receive an email invitation from Google Groups to join the NJCCA listserve. After you register through this link you will gain access.</w:t>
            </w:r>
          </w:p>
        </w:tc>
      </w:tr>
      <w:tr w:rsidR="00C128FE" w:rsidRPr="00B72362" w:rsidTr="00746CB4">
        <w:trPr>
          <w:cantSplit/>
          <w:trHeight w:val="226"/>
          <w:jc w:val="center"/>
        </w:trPr>
        <w:tc>
          <w:tcPr>
            <w:tcW w:w="9769" w:type="dxa"/>
            <w:gridSpan w:val="9"/>
            <w:shd w:val="clear" w:color="auto" w:fill="auto"/>
            <w:vAlign w:val="center"/>
          </w:tcPr>
          <w:p w:rsidR="00C128FE" w:rsidRDefault="00C128FE" w:rsidP="00C128FE">
            <w:pPr>
              <w:jc w:val="center"/>
              <w:rPr>
                <w:i/>
              </w:rPr>
            </w:pPr>
            <w:r>
              <w:rPr>
                <w:b/>
              </w:rPr>
              <w:t xml:space="preserve">Payment Information: </w:t>
            </w:r>
            <w:r>
              <w:rPr>
                <w:i/>
              </w:rPr>
              <w:t>Please mail this form and check made payable to:</w:t>
            </w:r>
          </w:p>
          <w:p w:rsidR="00C128FE" w:rsidRPr="00257687" w:rsidRDefault="00C128FE" w:rsidP="00C128FE">
            <w:pPr>
              <w:jc w:val="center"/>
              <w:rPr>
                <w:b/>
              </w:rPr>
            </w:pPr>
            <w:r w:rsidRPr="007D7B08">
              <w:rPr>
                <w:b/>
              </w:rPr>
              <w:t>New Jersey College Counseling Association</w:t>
            </w:r>
            <w:r w:rsidRPr="00257687">
              <w:rPr>
                <w:rFonts w:ascii="Georgia" w:hAnsi="Georgia"/>
              </w:rPr>
              <w:br/>
            </w:r>
            <w:r w:rsidRPr="00257687">
              <w:rPr>
                <w:rStyle w:val="Strong"/>
                <w:rFonts w:ascii="Georgia" w:hAnsi="Georgia"/>
              </w:rPr>
              <w:t>          </w:t>
            </w:r>
            <w:r w:rsidRPr="00257687">
              <w:rPr>
                <w:rFonts w:ascii="Georgia" w:hAnsi="Georgia"/>
              </w:rPr>
              <w:t xml:space="preserve">c/o </w:t>
            </w:r>
            <w:r w:rsidR="00F21695">
              <w:rPr>
                <w:rFonts w:ascii="Georgia" w:hAnsi="Georgia"/>
              </w:rPr>
              <w:t>Chris McK</w:t>
            </w:r>
            <w:r w:rsidR="00F21695" w:rsidRPr="00F21695">
              <w:rPr>
                <w:rFonts w:ascii="Georgia" w:hAnsi="Georgia"/>
              </w:rPr>
              <w:t>ittrick, Counseling &amp; Psychological Services, 400 Cedar Ave, West Long Branch, NJ 07753</w:t>
            </w:r>
          </w:p>
        </w:tc>
      </w:tr>
      <w:tr w:rsidR="00C128FE" w:rsidRPr="00B72362" w:rsidTr="00746CB4">
        <w:trPr>
          <w:cantSplit/>
          <w:trHeight w:val="226"/>
          <w:jc w:val="center"/>
        </w:trPr>
        <w:tc>
          <w:tcPr>
            <w:tcW w:w="9769" w:type="dxa"/>
            <w:gridSpan w:val="9"/>
            <w:shd w:val="clear" w:color="auto" w:fill="D9D9D9" w:themeFill="background1" w:themeFillShade="D9"/>
            <w:vAlign w:val="center"/>
          </w:tcPr>
          <w:p w:rsidR="00C128FE" w:rsidRPr="004F4AB9" w:rsidRDefault="00C128FE" w:rsidP="00C128FE">
            <w:pPr>
              <w:pStyle w:val="SectionHeading"/>
              <w:rPr>
                <w:b/>
              </w:rPr>
            </w:pPr>
            <w:r w:rsidRPr="004F4AB9">
              <w:rPr>
                <w:b/>
              </w:rPr>
              <w:t>Professional Information</w:t>
            </w:r>
          </w:p>
        </w:tc>
      </w:tr>
      <w:tr w:rsidR="00C128FE" w:rsidRPr="00B72362" w:rsidTr="00746CB4">
        <w:trPr>
          <w:cantSplit/>
          <w:trHeight w:val="226"/>
          <w:jc w:val="center"/>
        </w:trPr>
        <w:tc>
          <w:tcPr>
            <w:tcW w:w="9769" w:type="dxa"/>
            <w:gridSpan w:val="9"/>
            <w:shd w:val="clear" w:color="auto" w:fill="auto"/>
            <w:vAlign w:val="center"/>
          </w:tcPr>
          <w:p w:rsidR="00C128FE" w:rsidRPr="00B72362" w:rsidRDefault="00C128FE" w:rsidP="00C128FE">
            <w:r>
              <w:t>Degree and Field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28FE" w:rsidRPr="00B72362" w:rsidTr="00C128FE">
        <w:trPr>
          <w:cantSplit/>
          <w:trHeight w:val="226"/>
          <w:jc w:val="center"/>
        </w:trPr>
        <w:tc>
          <w:tcPr>
            <w:tcW w:w="6363" w:type="dxa"/>
            <w:gridSpan w:val="7"/>
            <w:shd w:val="clear" w:color="auto" w:fill="auto"/>
            <w:vAlign w:val="center"/>
          </w:tcPr>
          <w:p w:rsidR="00C128FE" w:rsidRPr="00B72362" w:rsidRDefault="00C128FE" w:rsidP="00C128FE">
            <w:r>
              <w:t xml:space="preserve">Program/University for Highest Degree: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6" w:type="dxa"/>
            <w:gridSpan w:val="2"/>
            <w:shd w:val="clear" w:color="auto" w:fill="auto"/>
            <w:vAlign w:val="center"/>
          </w:tcPr>
          <w:p w:rsidR="00C128FE" w:rsidRPr="00B72362" w:rsidRDefault="00C128FE" w:rsidP="00C128FE">
            <w:r>
              <w:t xml:space="preserve">Year Degree Conferred: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28FE" w:rsidRPr="00B72362" w:rsidTr="00C128FE">
        <w:trPr>
          <w:cantSplit/>
          <w:trHeight w:val="226"/>
          <w:jc w:val="center"/>
        </w:trPr>
        <w:tc>
          <w:tcPr>
            <w:tcW w:w="5825" w:type="dxa"/>
            <w:gridSpan w:val="6"/>
            <w:shd w:val="clear" w:color="auto" w:fill="auto"/>
            <w:vAlign w:val="center"/>
          </w:tcPr>
          <w:p w:rsidR="00C128FE" w:rsidRPr="003C7B03" w:rsidRDefault="00C128FE" w:rsidP="00C128FE">
            <w:r>
              <w:t xml:space="preserve">License Type </w:t>
            </w:r>
            <w:r>
              <w:rPr>
                <w:i/>
              </w:rPr>
              <w:t>(if licensed)</w:t>
            </w:r>
            <w: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44" w:type="dxa"/>
            <w:gridSpan w:val="3"/>
            <w:shd w:val="clear" w:color="auto" w:fill="auto"/>
            <w:vAlign w:val="center"/>
          </w:tcPr>
          <w:p w:rsidR="00C128FE" w:rsidRPr="003C7B03" w:rsidRDefault="00C128FE" w:rsidP="00C128FE">
            <w:r>
              <w:t xml:space="preserve">License #: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28FE" w:rsidRPr="00B72362" w:rsidTr="00746CB4">
        <w:trPr>
          <w:cantSplit/>
          <w:trHeight w:val="226"/>
          <w:jc w:val="center"/>
        </w:trPr>
        <w:tc>
          <w:tcPr>
            <w:tcW w:w="9769" w:type="dxa"/>
            <w:gridSpan w:val="9"/>
            <w:shd w:val="clear" w:color="auto" w:fill="D9D9D9" w:themeFill="background1" w:themeFillShade="D9"/>
            <w:vAlign w:val="center"/>
          </w:tcPr>
          <w:p w:rsidR="00C128FE" w:rsidRPr="004F4AB9" w:rsidRDefault="00C128FE" w:rsidP="00C128FE">
            <w:pPr>
              <w:pStyle w:val="SectionHeading"/>
              <w:rPr>
                <w:b/>
              </w:rPr>
            </w:pPr>
            <w:r w:rsidRPr="004F4AB9">
              <w:rPr>
                <w:b/>
              </w:rPr>
              <w:t>student Information</w:t>
            </w:r>
          </w:p>
        </w:tc>
      </w:tr>
      <w:tr w:rsidR="00C128FE" w:rsidRPr="00B72362" w:rsidTr="00746CB4">
        <w:trPr>
          <w:cantSplit/>
          <w:trHeight w:val="226"/>
          <w:jc w:val="center"/>
        </w:trPr>
        <w:tc>
          <w:tcPr>
            <w:tcW w:w="9769" w:type="dxa"/>
            <w:gridSpan w:val="9"/>
            <w:shd w:val="clear" w:color="auto" w:fill="auto"/>
            <w:vAlign w:val="center"/>
          </w:tcPr>
          <w:p w:rsidR="00C128FE" w:rsidRPr="00B72362" w:rsidRDefault="00C128FE" w:rsidP="00C128FE">
            <w:r>
              <w:t>University or College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28FE" w:rsidRPr="00B72362" w:rsidTr="00746CB4">
        <w:trPr>
          <w:cantSplit/>
          <w:trHeight w:val="226"/>
          <w:jc w:val="center"/>
        </w:trPr>
        <w:tc>
          <w:tcPr>
            <w:tcW w:w="9769" w:type="dxa"/>
            <w:gridSpan w:val="9"/>
            <w:shd w:val="clear" w:color="auto" w:fill="auto"/>
            <w:vAlign w:val="center"/>
          </w:tcPr>
          <w:p w:rsidR="00C128FE" w:rsidRPr="00B72362" w:rsidRDefault="00C128FE" w:rsidP="00C128FE">
            <w:r>
              <w:t xml:space="preserve">Program or Major: </w:t>
            </w:r>
            <w:r w:rsidRPr="00F034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49E">
              <w:instrText xml:space="preserve"> FORMTEXT </w:instrText>
            </w:r>
            <w:r w:rsidRPr="00F0349E">
              <w:fldChar w:fldCharType="separate"/>
            </w:r>
            <w:r w:rsidRPr="00F0349E">
              <w:t> </w:t>
            </w:r>
            <w:r w:rsidRPr="00F0349E">
              <w:t> </w:t>
            </w:r>
            <w:r w:rsidRPr="00F0349E">
              <w:t> </w:t>
            </w:r>
            <w:r w:rsidRPr="00F0349E">
              <w:t> </w:t>
            </w:r>
            <w:r w:rsidRPr="00F0349E">
              <w:t> </w:t>
            </w:r>
            <w:r w:rsidRPr="00F0349E">
              <w:fldChar w:fldCharType="end"/>
            </w:r>
          </w:p>
        </w:tc>
      </w:tr>
      <w:tr w:rsidR="00C128FE" w:rsidRPr="00B72362" w:rsidTr="00C128FE">
        <w:trPr>
          <w:cantSplit/>
          <w:trHeight w:val="226"/>
          <w:jc w:val="center"/>
        </w:trPr>
        <w:tc>
          <w:tcPr>
            <w:tcW w:w="46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128FE" w:rsidRPr="00B72362" w:rsidRDefault="00C128FE" w:rsidP="00C128FE">
            <w:r>
              <w:t>Degree Sought</w:t>
            </w:r>
            <w:r w:rsidRPr="00B72362">
              <w:t>:</w:t>
            </w:r>
            <w:r>
              <w:t xml:space="preserve"> </w:t>
            </w:r>
            <w:sdt>
              <w:sdtPr>
                <w:id w:val="647163221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Bachelors </w:t>
            </w:r>
            <w:sdt>
              <w:sdtPr>
                <w:id w:val="-661773913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Masters </w:t>
            </w:r>
            <w:sdt>
              <w:sdtPr>
                <w:id w:val="-118990859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Doctorate</w:t>
            </w:r>
          </w:p>
        </w:tc>
        <w:tc>
          <w:tcPr>
            <w:tcW w:w="5109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128FE" w:rsidRPr="00B72362" w:rsidRDefault="00C128FE" w:rsidP="00C128FE">
            <w:r>
              <w:t xml:space="preserve">Anticipated Graduation Year: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28FE" w:rsidRPr="00B72362" w:rsidTr="00746CB4">
        <w:trPr>
          <w:cantSplit/>
          <w:trHeight w:val="226"/>
          <w:jc w:val="center"/>
        </w:trPr>
        <w:tc>
          <w:tcPr>
            <w:tcW w:w="9769" w:type="dxa"/>
            <w:gridSpan w:val="9"/>
            <w:shd w:val="clear" w:color="auto" w:fill="D9D9D9" w:themeFill="background1" w:themeFillShade="D9"/>
            <w:vAlign w:val="center"/>
          </w:tcPr>
          <w:p w:rsidR="00C128FE" w:rsidRPr="004F4AB9" w:rsidRDefault="00C128FE" w:rsidP="00C128FE">
            <w:pPr>
              <w:pStyle w:val="SectionHeading"/>
              <w:rPr>
                <w:b/>
              </w:rPr>
            </w:pPr>
            <w:r>
              <w:rPr>
                <w:b/>
              </w:rPr>
              <w:t>consent information for Members</w:t>
            </w:r>
          </w:p>
        </w:tc>
      </w:tr>
      <w:tr w:rsidR="00C128FE" w:rsidRPr="00B72362" w:rsidTr="00746CB4">
        <w:trPr>
          <w:cantSplit/>
          <w:trHeight w:val="226"/>
          <w:jc w:val="center"/>
        </w:trPr>
        <w:tc>
          <w:tcPr>
            <w:tcW w:w="9769" w:type="dxa"/>
            <w:gridSpan w:val="9"/>
            <w:shd w:val="clear" w:color="auto" w:fill="auto"/>
            <w:vAlign w:val="center"/>
          </w:tcPr>
          <w:p w:rsidR="00C128FE" w:rsidRPr="00B72362" w:rsidRDefault="00C128FE" w:rsidP="00C128FE">
            <w:r>
              <w:t xml:space="preserve">Ok to share the above information with other members in a directory?  </w:t>
            </w:r>
            <w:sdt>
              <w:sdtPr>
                <w:id w:val="-1465198717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   </w:t>
            </w:r>
            <w:sdt>
              <w:sdtPr>
                <w:id w:val="1103535187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C128FE" w:rsidRPr="00B72362" w:rsidTr="00746CB4">
        <w:trPr>
          <w:cantSplit/>
          <w:trHeight w:val="226"/>
          <w:jc w:val="center"/>
        </w:trPr>
        <w:tc>
          <w:tcPr>
            <w:tcW w:w="9769" w:type="dxa"/>
            <w:gridSpan w:val="9"/>
            <w:shd w:val="clear" w:color="auto" w:fill="auto"/>
          </w:tcPr>
          <w:p w:rsidR="00C128FE" w:rsidRPr="007D7B08" w:rsidRDefault="00C128FE" w:rsidP="00C128FE">
            <w:pPr>
              <w:pStyle w:val="SignatureText"/>
              <w:ind w:left="-70" w:right="-70"/>
            </w:pPr>
            <w:r>
              <w:rPr>
                <w:b/>
              </w:rPr>
              <w:t xml:space="preserve">Disclosure Statement: </w:t>
            </w:r>
            <w:r>
              <w:t xml:space="preserve">Have you ever been disciplined by a professional organization or state licensing agency?  (If yes, please describe briefly on a separate sheet of paper each instance, disposition, and any limitations in current practice of counseling.)  </w:t>
            </w:r>
            <w:sdt>
              <w:sdtPr>
                <w:id w:val="-1418708413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   </w:t>
            </w:r>
            <w:sdt>
              <w:sdtPr>
                <w:id w:val="-1178890517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C128FE" w:rsidRPr="00B72362" w:rsidTr="00746CB4">
        <w:trPr>
          <w:cantSplit/>
          <w:trHeight w:val="226"/>
          <w:jc w:val="center"/>
        </w:trPr>
        <w:tc>
          <w:tcPr>
            <w:tcW w:w="9769" w:type="dxa"/>
            <w:gridSpan w:val="9"/>
            <w:shd w:val="clear" w:color="auto" w:fill="auto"/>
            <w:vAlign w:val="center"/>
          </w:tcPr>
          <w:p w:rsidR="00C128FE" w:rsidRPr="007D7B08" w:rsidRDefault="00C128FE" w:rsidP="00C128FE">
            <w:pPr>
              <w:ind w:right="-340"/>
            </w:pPr>
            <w:r w:rsidRPr="007D7B08">
              <w:t>I</w:t>
            </w:r>
            <w:r>
              <w:t>n m</w:t>
            </w:r>
            <w:r w:rsidRPr="007D7B08">
              <w:t xml:space="preserve">aking application to the </w:t>
            </w:r>
            <w:r>
              <w:t>New Jersey College Counseling Association. I, the undersigned, hereby give permission for the membership committee of the New Jersey College Counseling Association to verify the above information.</w:t>
            </w:r>
          </w:p>
        </w:tc>
      </w:tr>
      <w:tr w:rsidR="00C128FE" w:rsidRPr="00B72362" w:rsidTr="00C128FE">
        <w:trPr>
          <w:cantSplit/>
          <w:trHeight w:val="493"/>
          <w:jc w:val="center"/>
        </w:trPr>
        <w:tc>
          <w:tcPr>
            <w:tcW w:w="7438" w:type="dxa"/>
            <w:gridSpan w:val="8"/>
            <w:shd w:val="clear" w:color="auto" w:fill="auto"/>
            <w:vAlign w:val="center"/>
          </w:tcPr>
          <w:p w:rsidR="00C128FE" w:rsidRPr="00B72362" w:rsidRDefault="00C128FE" w:rsidP="00C128FE">
            <w:pPr>
              <w:pStyle w:val="SignatureText"/>
            </w:pPr>
            <w:r w:rsidRPr="00B72362">
              <w:t xml:space="preserve">Signature of </w:t>
            </w:r>
            <w:r>
              <w:t>a</w:t>
            </w:r>
            <w:r w:rsidRPr="00B72362">
              <w:t>pplicant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C128FE" w:rsidRPr="00B72362" w:rsidRDefault="00C128FE" w:rsidP="00C128FE">
            <w:pPr>
              <w:pStyle w:val="SignatureText"/>
            </w:pPr>
            <w:r w:rsidRPr="00B72362">
              <w:t>Dat</w:t>
            </w:r>
            <w:r>
              <w:t>e</w:t>
            </w:r>
          </w:p>
        </w:tc>
      </w:tr>
    </w:tbl>
    <w:p w:rsidR="00415F5F" w:rsidRPr="00B72362" w:rsidRDefault="00415F5F" w:rsidP="000C7465"/>
    <w:sectPr w:rsidR="00415F5F" w:rsidRPr="00B72362" w:rsidSect="000C7465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465" w:rsidRDefault="000C7465" w:rsidP="00DA7EAC">
      <w:pPr>
        <w:pStyle w:val="Heading1"/>
      </w:pPr>
      <w:r>
        <w:separator/>
      </w:r>
    </w:p>
  </w:endnote>
  <w:endnote w:type="continuationSeparator" w:id="0">
    <w:p w:rsidR="000C7465" w:rsidRDefault="000C7465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465" w:rsidRDefault="000C7465" w:rsidP="00DA7EAC">
      <w:pPr>
        <w:pStyle w:val="Heading1"/>
      </w:pPr>
      <w:r>
        <w:separator/>
      </w:r>
    </w:p>
  </w:footnote>
  <w:footnote w:type="continuationSeparator" w:id="0">
    <w:p w:rsidR="000C7465" w:rsidRDefault="000C7465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temporary/>
      <w:showingPlcHdr/>
    </w:sdtPr>
    <w:sdtEndPr/>
    <w:sdtContent>
      <w:p w:rsidR="000C7465" w:rsidRDefault="000C7465">
        <w:pPr>
          <w:pStyle w:val="Header"/>
        </w:pPr>
        <w:r>
          <w:rPr>
            <w:noProof/>
          </w:rPr>
          <w:drawing>
            <wp:inline distT="0" distB="0" distL="0" distR="0">
              <wp:extent cx="545116" cy="561975"/>
              <wp:effectExtent l="19050" t="0" r="7334" b="0"/>
              <wp:docPr id="2" name="Picture 1" descr="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6482" cy="56338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4216BB">
          <w:rPr>
            <w:b/>
            <w:sz w:val="20"/>
            <w:szCs w:val="20"/>
          </w:rPr>
          <w:t>New Jersey College Counseling Association</w:t>
        </w:r>
      </w:p>
    </w:sdtContent>
  </w:sdt>
  <w:p w:rsidR="000C7465" w:rsidRDefault="000C74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NswFw89mL3Ak+kwdZPRp02R4WvKbiRe1yY3QxfperfRZHFS62bHsH30GlNrvij9kHduRjorw5tjQTrGBwFHMA==" w:salt="S4sId7tYGs3Pu110d8YeNA=="/>
  <w:defaultTabStop w:val="720"/>
  <w:drawingGridHorizontalSpacing w:val="85"/>
  <w:displayHorizont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EE7FA56-5EFE-4B69-B2E9-5B663890996F}"/>
    <w:docVar w:name="dgnword-eventsink" w:val="86854272"/>
  </w:docVars>
  <w:rsids>
    <w:rsidRoot w:val="00EF3344"/>
    <w:rsid w:val="00010B66"/>
    <w:rsid w:val="00017261"/>
    <w:rsid w:val="00017DD1"/>
    <w:rsid w:val="000332AD"/>
    <w:rsid w:val="00046106"/>
    <w:rsid w:val="00064689"/>
    <w:rsid w:val="000C0676"/>
    <w:rsid w:val="000C3395"/>
    <w:rsid w:val="000C7465"/>
    <w:rsid w:val="0011649E"/>
    <w:rsid w:val="0013778A"/>
    <w:rsid w:val="00157657"/>
    <w:rsid w:val="00160CE5"/>
    <w:rsid w:val="0016303A"/>
    <w:rsid w:val="00190F40"/>
    <w:rsid w:val="001A7E81"/>
    <w:rsid w:val="001F7A95"/>
    <w:rsid w:val="00203BF3"/>
    <w:rsid w:val="00240AF1"/>
    <w:rsid w:val="0024648C"/>
    <w:rsid w:val="00257687"/>
    <w:rsid w:val="002602F0"/>
    <w:rsid w:val="002C0936"/>
    <w:rsid w:val="002E3ABD"/>
    <w:rsid w:val="002F25E9"/>
    <w:rsid w:val="00307738"/>
    <w:rsid w:val="00342BC1"/>
    <w:rsid w:val="00384215"/>
    <w:rsid w:val="003B4F32"/>
    <w:rsid w:val="003B7700"/>
    <w:rsid w:val="003C7B03"/>
    <w:rsid w:val="003E1269"/>
    <w:rsid w:val="00407F62"/>
    <w:rsid w:val="00414685"/>
    <w:rsid w:val="00415F5F"/>
    <w:rsid w:val="0042038C"/>
    <w:rsid w:val="004216BB"/>
    <w:rsid w:val="00435064"/>
    <w:rsid w:val="00451985"/>
    <w:rsid w:val="00461DCB"/>
    <w:rsid w:val="0046276C"/>
    <w:rsid w:val="00462DCA"/>
    <w:rsid w:val="00464D9E"/>
    <w:rsid w:val="00491A66"/>
    <w:rsid w:val="004F4AB9"/>
    <w:rsid w:val="00531C25"/>
    <w:rsid w:val="00532E88"/>
    <w:rsid w:val="005360D4"/>
    <w:rsid w:val="0054754E"/>
    <w:rsid w:val="0056338C"/>
    <w:rsid w:val="00572D8B"/>
    <w:rsid w:val="005803E4"/>
    <w:rsid w:val="00581DD9"/>
    <w:rsid w:val="005B19CB"/>
    <w:rsid w:val="005D4280"/>
    <w:rsid w:val="005D6072"/>
    <w:rsid w:val="00622797"/>
    <w:rsid w:val="006638AD"/>
    <w:rsid w:val="00671993"/>
    <w:rsid w:val="00675E73"/>
    <w:rsid w:val="00682713"/>
    <w:rsid w:val="00700D79"/>
    <w:rsid w:val="00722DE8"/>
    <w:rsid w:val="00733AC6"/>
    <w:rsid w:val="007344B3"/>
    <w:rsid w:val="00746CB4"/>
    <w:rsid w:val="00770EEA"/>
    <w:rsid w:val="007D7B08"/>
    <w:rsid w:val="007E3D81"/>
    <w:rsid w:val="00810C61"/>
    <w:rsid w:val="00835A15"/>
    <w:rsid w:val="0084206D"/>
    <w:rsid w:val="008658E6"/>
    <w:rsid w:val="00884CA6"/>
    <w:rsid w:val="00885B40"/>
    <w:rsid w:val="008875CA"/>
    <w:rsid w:val="00887861"/>
    <w:rsid w:val="00890AE3"/>
    <w:rsid w:val="008A3D8C"/>
    <w:rsid w:val="0090366A"/>
    <w:rsid w:val="00907931"/>
    <w:rsid w:val="00932D09"/>
    <w:rsid w:val="009340D5"/>
    <w:rsid w:val="009622B2"/>
    <w:rsid w:val="009A70C2"/>
    <w:rsid w:val="009C3E70"/>
    <w:rsid w:val="009D0C5D"/>
    <w:rsid w:val="009F58BB"/>
    <w:rsid w:val="00A413EE"/>
    <w:rsid w:val="00A41E64"/>
    <w:rsid w:val="00A4373B"/>
    <w:rsid w:val="00AC087E"/>
    <w:rsid w:val="00AC0CA6"/>
    <w:rsid w:val="00AD21CB"/>
    <w:rsid w:val="00AE1F72"/>
    <w:rsid w:val="00AF093D"/>
    <w:rsid w:val="00B04903"/>
    <w:rsid w:val="00B12708"/>
    <w:rsid w:val="00B41C69"/>
    <w:rsid w:val="00B531FD"/>
    <w:rsid w:val="00B61506"/>
    <w:rsid w:val="00B67A1E"/>
    <w:rsid w:val="00B72362"/>
    <w:rsid w:val="00B96D9F"/>
    <w:rsid w:val="00BA73C2"/>
    <w:rsid w:val="00BE09D6"/>
    <w:rsid w:val="00C128FE"/>
    <w:rsid w:val="00C17578"/>
    <w:rsid w:val="00C30E55"/>
    <w:rsid w:val="00C63324"/>
    <w:rsid w:val="00C81188"/>
    <w:rsid w:val="00C97504"/>
    <w:rsid w:val="00CB5E53"/>
    <w:rsid w:val="00CC6A22"/>
    <w:rsid w:val="00CC7CB7"/>
    <w:rsid w:val="00CE2EBA"/>
    <w:rsid w:val="00D02133"/>
    <w:rsid w:val="00D21FCD"/>
    <w:rsid w:val="00D34CBE"/>
    <w:rsid w:val="00D461ED"/>
    <w:rsid w:val="00D53D61"/>
    <w:rsid w:val="00D66A94"/>
    <w:rsid w:val="00D800E6"/>
    <w:rsid w:val="00DA5F94"/>
    <w:rsid w:val="00DA7EAC"/>
    <w:rsid w:val="00DC554E"/>
    <w:rsid w:val="00DF1BA0"/>
    <w:rsid w:val="00DF3D93"/>
    <w:rsid w:val="00E11115"/>
    <w:rsid w:val="00E21EB2"/>
    <w:rsid w:val="00E33DC8"/>
    <w:rsid w:val="00E34A78"/>
    <w:rsid w:val="00E630EB"/>
    <w:rsid w:val="00E75AE6"/>
    <w:rsid w:val="00E80215"/>
    <w:rsid w:val="00EB52A5"/>
    <w:rsid w:val="00EC655E"/>
    <w:rsid w:val="00ED29F3"/>
    <w:rsid w:val="00ED3EBA"/>
    <w:rsid w:val="00EE33CA"/>
    <w:rsid w:val="00EF3344"/>
    <w:rsid w:val="00EF633E"/>
    <w:rsid w:val="00F0349E"/>
    <w:rsid w:val="00F04B9B"/>
    <w:rsid w:val="00F0626A"/>
    <w:rsid w:val="00F06353"/>
    <w:rsid w:val="00F149CC"/>
    <w:rsid w:val="00F21695"/>
    <w:rsid w:val="00F46364"/>
    <w:rsid w:val="00F607BD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5:docId w15:val="{CEF09646-C634-4094-8960-62C46F49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PlaceholderText">
    <w:name w:val="Placeholder Text"/>
    <w:basedOn w:val="DefaultParagraphFont"/>
    <w:uiPriority w:val="99"/>
    <w:semiHidden/>
    <w:rsid w:val="00835A15"/>
    <w:rPr>
      <w:color w:val="808080"/>
    </w:rPr>
  </w:style>
  <w:style w:type="paragraph" w:styleId="Header">
    <w:name w:val="header"/>
    <w:basedOn w:val="Normal"/>
    <w:link w:val="HeaderChar"/>
    <w:uiPriority w:val="99"/>
    <w:rsid w:val="00137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78A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137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778A"/>
    <w:rPr>
      <w:rFonts w:ascii="Tahoma" w:hAnsi="Tahoma"/>
      <w:spacing w:val="10"/>
      <w:sz w:val="16"/>
      <w:szCs w:val="16"/>
    </w:rPr>
  </w:style>
  <w:style w:type="character" w:styleId="Strong">
    <w:name w:val="Strong"/>
    <w:basedOn w:val="DefaultParagraphFont"/>
    <w:uiPriority w:val="22"/>
    <w:qFormat/>
    <w:rsid w:val="002576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\AppData\Roaming\Microsoft\Templates\Credit%20application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6570F-BE55-4C25-ADD1-2AAEDFC5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189</TotalTime>
  <Pages>1</Pages>
  <Words>362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James Mandala</cp:lastModifiedBy>
  <cp:revision>8</cp:revision>
  <cp:lastPrinted>2019-04-20T18:17:00Z</cp:lastPrinted>
  <dcterms:created xsi:type="dcterms:W3CDTF">2019-04-20T14:40:00Z</dcterms:created>
  <dcterms:modified xsi:type="dcterms:W3CDTF">2019-04-20T18:41:00Z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